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2D" w:rsidRPr="00670B2D" w:rsidRDefault="00954499" w:rsidP="00670B2D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Succession</w:t>
      </w:r>
      <w:r w:rsidR="00471608" w:rsidRPr="006B66FF">
        <w:rPr>
          <w:rFonts w:ascii="Arial" w:hAnsi="Arial" w:cs="Arial"/>
          <w:b/>
          <w:sz w:val="28"/>
          <w:szCs w:val="28"/>
        </w:rPr>
        <w:t xml:space="preserve"> Development Plan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7"/>
        <w:gridCol w:w="1620"/>
        <w:gridCol w:w="2880"/>
      </w:tblGrid>
      <w:tr w:rsidR="00471608" w:rsidRPr="00471608" w:rsidTr="00BF169F">
        <w:trPr>
          <w:trHeight w:hRule="exact" w:val="331"/>
        </w:trPr>
        <w:tc>
          <w:tcPr>
            <w:tcW w:w="9367" w:type="dxa"/>
            <w:gridSpan w:val="3"/>
            <w:shd w:val="clear" w:color="auto" w:fill="EFF4FF"/>
          </w:tcPr>
          <w:p w:rsidR="00471608" w:rsidRPr="006B66FF" w:rsidRDefault="00471608" w:rsidP="0047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6FF">
              <w:rPr>
                <w:rFonts w:ascii="Arial" w:hAnsi="Arial" w:cs="Arial"/>
                <w:b/>
                <w:sz w:val="20"/>
                <w:szCs w:val="20"/>
              </w:rPr>
              <w:t>Background Data</w:t>
            </w:r>
          </w:p>
        </w:tc>
      </w:tr>
      <w:tr w:rsidR="00471608" w:rsidRPr="00471608" w:rsidTr="00670B2D">
        <w:trPr>
          <w:trHeight w:val="349"/>
        </w:trPr>
        <w:tc>
          <w:tcPr>
            <w:tcW w:w="4867" w:type="dxa"/>
          </w:tcPr>
          <w:p w:rsidR="00471608" w:rsidRPr="00471608" w:rsidRDefault="00471608" w:rsidP="00471608">
            <w:pPr>
              <w:rPr>
                <w:rFonts w:ascii="Arial" w:hAnsi="Arial" w:cs="Arial"/>
                <w:sz w:val="20"/>
                <w:szCs w:val="20"/>
              </w:rPr>
            </w:pPr>
            <w:r w:rsidRPr="0047160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00" w:type="dxa"/>
            <w:gridSpan w:val="2"/>
          </w:tcPr>
          <w:p w:rsidR="00471608" w:rsidRPr="00471608" w:rsidRDefault="00471608" w:rsidP="00471608">
            <w:pPr>
              <w:rPr>
                <w:rFonts w:ascii="Arial" w:hAnsi="Arial" w:cs="Arial"/>
                <w:sz w:val="20"/>
                <w:szCs w:val="20"/>
              </w:rPr>
            </w:pPr>
            <w:r w:rsidRPr="00471608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</w:tr>
      <w:tr w:rsidR="00670B2D" w:rsidRPr="00471608" w:rsidTr="00BF169F">
        <w:trPr>
          <w:trHeight w:hRule="exact" w:val="648"/>
        </w:trPr>
        <w:tc>
          <w:tcPr>
            <w:tcW w:w="4867" w:type="dxa"/>
          </w:tcPr>
          <w:p w:rsidR="00670B2D" w:rsidRPr="00471608" w:rsidRDefault="00891BD4" w:rsidP="00471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</w:tcPr>
          <w:p w:rsidR="00670B2D" w:rsidRPr="00471608" w:rsidRDefault="00891BD4" w:rsidP="00471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  <w:tr w:rsidR="00471608" w:rsidRPr="00471608" w:rsidTr="009E1BAA">
        <w:trPr>
          <w:trHeight w:val="517"/>
        </w:trPr>
        <w:tc>
          <w:tcPr>
            <w:tcW w:w="4867" w:type="dxa"/>
          </w:tcPr>
          <w:p w:rsidR="00471608" w:rsidRPr="00471608" w:rsidRDefault="00471608" w:rsidP="00471608">
            <w:pPr>
              <w:rPr>
                <w:rFonts w:ascii="Arial" w:hAnsi="Arial" w:cs="Arial"/>
                <w:sz w:val="20"/>
                <w:szCs w:val="20"/>
              </w:rPr>
            </w:pPr>
            <w:r w:rsidRPr="00471608">
              <w:rPr>
                <w:rFonts w:ascii="Arial" w:hAnsi="Arial" w:cs="Arial"/>
                <w:sz w:val="20"/>
                <w:szCs w:val="20"/>
              </w:rPr>
              <w:t xml:space="preserve">Present Job </w:t>
            </w:r>
          </w:p>
        </w:tc>
        <w:tc>
          <w:tcPr>
            <w:tcW w:w="1620" w:type="dxa"/>
          </w:tcPr>
          <w:p w:rsidR="00471608" w:rsidRPr="00471608" w:rsidRDefault="00CF761E" w:rsidP="00670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Years Anticipated at Gibb &amp; Olson</w:t>
            </w:r>
          </w:p>
        </w:tc>
        <w:tc>
          <w:tcPr>
            <w:tcW w:w="2880" w:type="dxa"/>
          </w:tcPr>
          <w:p w:rsidR="00471608" w:rsidRPr="00471608" w:rsidRDefault="009875F5" w:rsidP="00670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Evaluation</w:t>
            </w:r>
            <w:r w:rsidR="00471608" w:rsidRPr="00471608">
              <w:rPr>
                <w:rFonts w:ascii="Arial" w:hAnsi="Arial" w:cs="Arial"/>
                <w:sz w:val="20"/>
                <w:szCs w:val="20"/>
              </w:rPr>
              <w:t xml:space="preserve"> Quarterly/Other?</w:t>
            </w:r>
          </w:p>
        </w:tc>
      </w:tr>
      <w:tr w:rsidR="00471608" w:rsidRPr="00471608" w:rsidTr="00BF169F">
        <w:trPr>
          <w:trHeight w:hRule="exact" w:val="648"/>
        </w:trPr>
        <w:tc>
          <w:tcPr>
            <w:tcW w:w="4867" w:type="dxa"/>
          </w:tcPr>
          <w:p w:rsidR="00471608" w:rsidRPr="00471608" w:rsidRDefault="00891BD4" w:rsidP="00471608">
            <w:pPr>
              <w:rPr>
                <w:rFonts w:ascii="Arial" w:hAnsi="Arial" w:cs="Arial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471608" w:rsidRPr="00471608" w:rsidRDefault="00891BD4" w:rsidP="00471608">
            <w:pPr>
              <w:rPr>
                <w:rFonts w:ascii="Arial" w:hAnsi="Arial" w:cs="Arial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471608" w:rsidRPr="00471608" w:rsidRDefault="00891BD4" w:rsidP="00471608">
            <w:pPr>
              <w:rPr>
                <w:rFonts w:ascii="Arial" w:hAnsi="Arial" w:cs="Arial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</w:tbl>
    <w:p w:rsidR="00471608" w:rsidRPr="00BF169F" w:rsidRDefault="0047160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82"/>
      </w:tblGrid>
      <w:tr w:rsidR="00471608" w:rsidTr="00C732E2">
        <w:trPr>
          <w:trHeight w:hRule="exact" w:val="331"/>
        </w:trPr>
        <w:tc>
          <w:tcPr>
            <w:tcW w:w="0" w:type="auto"/>
            <w:shd w:val="clear" w:color="auto" w:fill="EFF4FF"/>
          </w:tcPr>
          <w:p w:rsidR="00471608" w:rsidRPr="00670B2D" w:rsidRDefault="0047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B2D">
              <w:rPr>
                <w:rFonts w:ascii="Arial" w:hAnsi="Arial" w:cs="Arial"/>
                <w:b/>
                <w:sz w:val="20"/>
                <w:szCs w:val="20"/>
              </w:rPr>
              <w:t>Talents</w:t>
            </w:r>
          </w:p>
        </w:tc>
      </w:tr>
      <w:tr w:rsidR="00471608" w:rsidTr="00C732E2">
        <w:trPr>
          <w:trHeight w:val="349"/>
        </w:trPr>
        <w:tc>
          <w:tcPr>
            <w:tcW w:w="0" w:type="auto"/>
          </w:tcPr>
          <w:p w:rsidR="00471608" w:rsidRPr="00965134" w:rsidRDefault="00471608">
            <w:pPr>
              <w:rPr>
                <w:rFonts w:ascii="Arial" w:hAnsi="Arial" w:cs="Arial"/>
                <w:sz w:val="20"/>
                <w:szCs w:val="20"/>
              </w:rPr>
            </w:pPr>
            <w:r w:rsidRPr="00965134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2A61B0">
              <w:rPr>
                <w:rFonts w:ascii="Arial" w:hAnsi="Arial" w:cs="Arial"/>
                <w:sz w:val="20"/>
                <w:szCs w:val="20"/>
              </w:rPr>
              <w:t>skills or talents</w:t>
            </w:r>
            <w:r w:rsidRPr="00965134">
              <w:rPr>
                <w:rFonts w:ascii="Arial" w:hAnsi="Arial" w:cs="Arial"/>
                <w:sz w:val="20"/>
                <w:szCs w:val="20"/>
              </w:rPr>
              <w:t xml:space="preserve"> do you </w:t>
            </w:r>
            <w:r w:rsidR="002A61B0">
              <w:rPr>
                <w:rFonts w:ascii="Arial" w:hAnsi="Arial" w:cs="Arial"/>
                <w:sz w:val="20"/>
                <w:szCs w:val="20"/>
              </w:rPr>
              <w:t>use</w:t>
            </w:r>
            <w:r w:rsidRPr="00965134">
              <w:rPr>
                <w:rFonts w:ascii="Arial" w:hAnsi="Arial" w:cs="Arial"/>
                <w:sz w:val="20"/>
                <w:szCs w:val="20"/>
              </w:rPr>
              <w:t xml:space="preserve"> to create results and achieve your goals?</w:t>
            </w:r>
          </w:p>
        </w:tc>
      </w:tr>
      <w:tr w:rsidR="00471608" w:rsidTr="00CF761E">
        <w:trPr>
          <w:trHeight w:val="1133"/>
        </w:trPr>
        <w:tc>
          <w:tcPr>
            <w:tcW w:w="0" w:type="auto"/>
          </w:tcPr>
          <w:p w:rsidR="00471608" w:rsidRDefault="00891BD4"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  <w:tr w:rsidR="00965134" w:rsidTr="00C732E2">
        <w:trPr>
          <w:trHeight w:val="363"/>
        </w:trPr>
        <w:tc>
          <w:tcPr>
            <w:tcW w:w="0" w:type="auto"/>
          </w:tcPr>
          <w:p w:rsidR="00965134" w:rsidRPr="00965134" w:rsidRDefault="00CF7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you see your professional and personal image?  What do you believe would be significant for another to follow in your footsteps?</w:t>
            </w:r>
          </w:p>
        </w:tc>
      </w:tr>
      <w:tr w:rsidR="00965134" w:rsidTr="00CF761E">
        <w:trPr>
          <w:trHeight w:val="1151"/>
        </w:trPr>
        <w:tc>
          <w:tcPr>
            <w:tcW w:w="0" w:type="auto"/>
          </w:tcPr>
          <w:p w:rsidR="00965134" w:rsidRDefault="00891BD4"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  <w:tr w:rsidR="00BF169F" w:rsidTr="00C732E2">
        <w:trPr>
          <w:trHeight w:val="349"/>
        </w:trPr>
        <w:tc>
          <w:tcPr>
            <w:tcW w:w="0" w:type="auto"/>
          </w:tcPr>
          <w:p w:rsidR="00BF169F" w:rsidRPr="00551A9E" w:rsidRDefault="00BF169F" w:rsidP="0022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Observations</w:t>
            </w:r>
          </w:p>
        </w:tc>
      </w:tr>
      <w:tr w:rsidR="00775A4A" w:rsidTr="00C732E2">
        <w:trPr>
          <w:trHeight w:val="1238"/>
        </w:trPr>
        <w:tc>
          <w:tcPr>
            <w:tcW w:w="0" w:type="auto"/>
          </w:tcPr>
          <w:p w:rsidR="00775A4A" w:rsidRPr="00775A4A" w:rsidRDefault="00891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</w:tbl>
    <w:p w:rsidR="00471608" w:rsidRPr="00BF169F" w:rsidRDefault="00471608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33D10" w:rsidTr="00BF169F">
        <w:trPr>
          <w:trHeight w:hRule="exact" w:val="331"/>
        </w:trPr>
        <w:tc>
          <w:tcPr>
            <w:tcW w:w="9360" w:type="dxa"/>
            <w:shd w:val="clear" w:color="auto" w:fill="EFF4FF"/>
          </w:tcPr>
          <w:p w:rsidR="00F33D10" w:rsidRPr="00670B2D" w:rsidRDefault="00545523" w:rsidP="005455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B2D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</w:tc>
      </w:tr>
      <w:tr w:rsidR="00F33D10" w:rsidTr="00C61F2C">
        <w:trPr>
          <w:trHeight w:val="349"/>
        </w:trPr>
        <w:tc>
          <w:tcPr>
            <w:tcW w:w="9360" w:type="dxa"/>
          </w:tcPr>
          <w:p w:rsidR="00F33D10" w:rsidRPr="00551A9E" w:rsidRDefault="00551A9E">
            <w:pPr>
              <w:rPr>
                <w:rFonts w:ascii="Arial" w:hAnsi="Arial" w:cs="Arial"/>
                <w:sz w:val="20"/>
                <w:szCs w:val="20"/>
              </w:rPr>
            </w:pPr>
            <w:r w:rsidRPr="00551A9E">
              <w:rPr>
                <w:rFonts w:ascii="Arial" w:hAnsi="Arial" w:cs="Arial"/>
                <w:sz w:val="20"/>
                <w:szCs w:val="20"/>
              </w:rPr>
              <w:t>What motivates you in your current job?</w:t>
            </w:r>
          </w:p>
        </w:tc>
      </w:tr>
      <w:tr w:rsidR="00F33D10" w:rsidTr="00E6139B">
        <w:trPr>
          <w:trHeight w:val="2321"/>
        </w:trPr>
        <w:tc>
          <w:tcPr>
            <w:tcW w:w="9360" w:type="dxa"/>
          </w:tcPr>
          <w:p w:rsidR="00F33D10" w:rsidRPr="00551A9E" w:rsidRDefault="00891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  <w:tr w:rsidR="00551A9E" w:rsidTr="00C61F2C">
        <w:trPr>
          <w:trHeight w:val="350"/>
        </w:trPr>
        <w:tc>
          <w:tcPr>
            <w:tcW w:w="9360" w:type="dxa"/>
          </w:tcPr>
          <w:p w:rsidR="00551A9E" w:rsidRPr="00551A9E" w:rsidRDefault="00CF761E" w:rsidP="008C475B">
            <w:pPr>
              <w:rPr>
                <w:rFonts w:ascii="Arial" w:hAnsi="Arial" w:cs="Arial"/>
                <w:sz w:val="20"/>
                <w:szCs w:val="20"/>
              </w:rPr>
            </w:pPr>
            <w:r w:rsidRPr="00551A9E">
              <w:rPr>
                <w:rFonts w:ascii="Arial" w:hAnsi="Arial" w:cs="Arial"/>
                <w:sz w:val="20"/>
                <w:szCs w:val="20"/>
              </w:rPr>
              <w:lastRenderedPageBreak/>
              <w:t xml:space="preserve">What do you </w:t>
            </w:r>
            <w:r>
              <w:rPr>
                <w:rFonts w:ascii="Arial" w:hAnsi="Arial" w:cs="Arial"/>
                <w:sz w:val="20"/>
                <w:szCs w:val="20"/>
              </w:rPr>
              <w:t>want/have you wanted</w:t>
            </w:r>
            <w:r w:rsidRPr="00551A9E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 xml:space="preserve">rom your job at Gibbs &amp; Olson?  What is particularly </w:t>
            </w:r>
            <w:r w:rsidRPr="00551A9E">
              <w:rPr>
                <w:rFonts w:ascii="Arial" w:hAnsi="Arial" w:cs="Arial"/>
                <w:sz w:val="20"/>
                <w:szCs w:val="20"/>
              </w:rPr>
              <w:t>important to you?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makes you feel the best about your job or would make you feel the best?  </w:t>
            </w:r>
            <w:r w:rsidR="00670B2D">
              <w:rPr>
                <w:rFonts w:ascii="Arial" w:hAnsi="Arial" w:cs="Arial"/>
                <w:sz w:val="20"/>
                <w:szCs w:val="20"/>
              </w:rPr>
              <w:br/>
            </w:r>
            <w:r w:rsidR="00C732E2" w:rsidRPr="00C732E2">
              <w:rPr>
                <w:rFonts w:ascii="Arial" w:hAnsi="Arial" w:cs="Arial"/>
                <w:sz w:val="12"/>
                <w:szCs w:val="12"/>
              </w:rPr>
              <w:br/>
            </w:r>
            <w:r w:rsidR="00C732E2">
              <w:rPr>
                <w:rFonts w:ascii="Arial" w:hAnsi="Arial" w:cs="Arial"/>
                <w:sz w:val="17"/>
                <w:szCs w:val="17"/>
              </w:rPr>
              <w:t>(</w:t>
            </w:r>
            <w:r w:rsidR="00545523" w:rsidRPr="00C732E2">
              <w:rPr>
                <w:rFonts w:ascii="Arial" w:hAnsi="Arial" w:cs="Arial"/>
                <w:sz w:val="17"/>
                <w:szCs w:val="17"/>
              </w:rPr>
              <w:t xml:space="preserve">Some examples could be: being in charge of projects, a good title, being “in” on things, money, </w:t>
            </w:r>
            <w:r w:rsidR="00C732E2">
              <w:rPr>
                <w:rFonts w:ascii="Arial" w:hAnsi="Arial" w:cs="Arial"/>
                <w:sz w:val="17"/>
                <w:szCs w:val="17"/>
              </w:rPr>
              <w:br/>
            </w:r>
            <w:r w:rsidR="00545523" w:rsidRPr="00C732E2">
              <w:rPr>
                <w:rFonts w:ascii="Arial" w:hAnsi="Arial" w:cs="Arial"/>
                <w:sz w:val="17"/>
                <w:szCs w:val="17"/>
              </w:rPr>
              <w:t>a high five in the hall, public recognition, etc.</w:t>
            </w:r>
            <w:r w:rsidR="00C732E2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551A9E" w:rsidTr="002A61B0">
        <w:trPr>
          <w:trHeight w:val="2330"/>
        </w:trPr>
        <w:tc>
          <w:tcPr>
            <w:tcW w:w="9360" w:type="dxa"/>
          </w:tcPr>
          <w:p w:rsidR="00551A9E" w:rsidRDefault="00891BD4"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  <w:tr w:rsidR="00775A4A" w:rsidTr="00670B2D">
        <w:trPr>
          <w:trHeight w:val="305"/>
        </w:trPr>
        <w:tc>
          <w:tcPr>
            <w:tcW w:w="9360" w:type="dxa"/>
            <w:tcBorders>
              <w:left w:val="nil"/>
              <w:right w:val="nil"/>
            </w:tcBorders>
          </w:tcPr>
          <w:p w:rsidR="00775A4A" w:rsidRDefault="00775A4A"/>
        </w:tc>
      </w:tr>
      <w:tr w:rsidR="008054E7" w:rsidTr="0092623C">
        <w:trPr>
          <w:trHeight w:hRule="exact" w:val="331"/>
        </w:trPr>
        <w:tc>
          <w:tcPr>
            <w:tcW w:w="9360" w:type="dxa"/>
            <w:shd w:val="clear" w:color="auto" w:fill="EFF4FF"/>
          </w:tcPr>
          <w:p w:rsidR="008054E7" w:rsidRPr="00670B2D" w:rsidRDefault="008054E7" w:rsidP="0080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B2D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</w:tr>
      <w:tr w:rsidR="008054E7" w:rsidTr="00C61F2C">
        <w:trPr>
          <w:trHeight w:val="350"/>
        </w:trPr>
        <w:tc>
          <w:tcPr>
            <w:tcW w:w="9360" w:type="dxa"/>
          </w:tcPr>
          <w:p w:rsidR="008054E7" w:rsidRPr="00C61F2C" w:rsidRDefault="002A61B0" w:rsidP="0080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8054E7" w:rsidRPr="00C61F2C">
              <w:rPr>
                <w:rFonts w:ascii="Arial" w:hAnsi="Arial" w:cs="Arial"/>
                <w:sz w:val="20"/>
                <w:szCs w:val="20"/>
              </w:rPr>
              <w:t xml:space="preserve"> do you see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8054E7" w:rsidRPr="00C61F2C">
              <w:rPr>
                <w:rFonts w:ascii="Arial" w:hAnsi="Arial" w:cs="Arial"/>
                <w:sz w:val="20"/>
                <w:szCs w:val="20"/>
              </w:rPr>
              <w:t>the department’s professional goals and challenges in the years ahead?</w:t>
            </w:r>
          </w:p>
        </w:tc>
      </w:tr>
      <w:tr w:rsidR="008054E7" w:rsidTr="002B1E1D">
        <w:trPr>
          <w:trHeight w:val="2141"/>
        </w:trPr>
        <w:tc>
          <w:tcPr>
            <w:tcW w:w="9360" w:type="dxa"/>
          </w:tcPr>
          <w:p w:rsidR="008054E7" w:rsidRPr="00C61F2C" w:rsidRDefault="00891BD4" w:rsidP="0080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  <w:tr w:rsidR="008054E7" w:rsidTr="00C61F2C">
        <w:trPr>
          <w:trHeight w:val="336"/>
        </w:trPr>
        <w:tc>
          <w:tcPr>
            <w:tcW w:w="9360" w:type="dxa"/>
          </w:tcPr>
          <w:p w:rsidR="008054E7" w:rsidRPr="00C61F2C" w:rsidRDefault="008054E7" w:rsidP="008054E7">
            <w:pPr>
              <w:rPr>
                <w:rFonts w:ascii="Arial" w:hAnsi="Arial" w:cs="Arial"/>
                <w:sz w:val="20"/>
                <w:szCs w:val="20"/>
              </w:rPr>
            </w:pPr>
            <w:r w:rsidRPr="00C61F2C">
              <w:rPr>
                <w:rFonts w:ascii="Arial" w:hAnsi="Arial" w:cs="Arial"/>
                <w:sz w:val="20"/>
                <w:szCs w:val="20"/>
              </w:rPr>
              <w:t>Wh</w:t>
            </w:r>
            <w:r w:rsidR="002A61B0">
              <w:rPr>
                <w:rFonts w:ascii="Arial" w:hAnsi="Arial" w:cs="Arial"/>
                <w:sz w:val="20"/>
                <w:szCs w:val="20"/>
              </w:rPr>
              <w:t>at</w:t>
            </w:r>
            <w:r w:rsidRPr="00C61F2C">
              <w:rPr>
                <w:rFonts w:ascii="Arial" w:hAnsi="Arial" w:cs="Arial"/>
                <w:sz w:val="20"/>
                <w:szCs w:val="20"/>
              </w:rPr>
              <w:t xml:space="preserve"> opportunities do</w:t>
            </w:r>
            <w:r w:rsidR="00670B2D">
              <w:rPr>
                <w:rFonts w:ascii="Arial" w:hAnsi="Arial" w:cs="Arial"/>
                <w:sz w:val="20"/>
                <w:szCs w:val="20"/>
              </w:rPr>
              <w:t xml:space="preserve"> these goals/challenges </w:t>
            </w:r>
            <w:r w:rsidR="002A61B0">
              <w:rPr>
                <w:rFonts w:ascii="Arial" w:hAnsi="Arial" w:cs="Arial"/>
                <w:sz w:val="20"/>
                <w:szCs w:val="20"/>
              </w:rPr>
              <w:t xml:space="preserve">offer </w:t>
            </w:r>
            <w:r w:rsidRPr="00C61F2C">
              <w:rPr>
                <w:rFonts w:ascii="Arial" w:hAnsi="Arial" w:cs="Arial"/>
                <w:sz w:val="20"/>
                <w:szCs w:val="20"/>
              </w:rPr>
              <w:t>you in your job at Gibbs &amp; Olson?</w:t>
            </w:r>
          </w:p>
        </w:tc>
      </w:tr>
      <w:tr w:rsidR="008054E7" w:rsidTr="002B1E1D">
        <w:trPr>
          <w:trHeight w:val="2519"/>
        </w:trPr>
        <w:tc>
          <w:tcPr>
            <w:tcW w:w="9360" w:type="dxa"/>
          </w:tcPr>
          <w:p w:rsidR="008054E7" w:rsidRDefault="00891BD4" w:rsidP="008054E7"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  <w:tr w:rsidR="0092623C" w:rsidTr="00227FEA">
        <w:trPr>
          <w:trHeight w:val="349"/>
        </w:trPr>
        <w:tc>
          <w:tcPr>
            <w:tcW w:w="9360" w:type="dxa"/>
          </w:tcPr>
          <w:p w:rsidR="0092623C" w:rsidRPr="00551A9E" w:rsidRDefault="0092623C" w:rsidP="0022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Observations</w:t>
            </w:r>
          </w:p>
        </w:tc>
      </w:tr>
      <w:tr w:rsidR="0092623C" w:rsidTr="00C732E2">
        <w:trPr>
          <w:trHeight w:val="1655"/>
        </w:trPr>
        <w:tc>
          <w:tcPr>
            <w:tcW w:w="9360" w:type="dxa"/>
          </w:tcPr>
          <w:p w:rsidR="0092623C" w:rsidRPr="00775A4A" w:rsidRDefault="00891BD4" w:rsidP="0022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</w:tbl>
    <w:p w:rsidR="00C61F2C" w:rsidRDefault="00C61F2C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61F2C" w:rsidTr="0092623C">
        <w:trPr>
          <w:trHeight w:val="331"/>
        </w:trPr>
        <w:tc>
          <w:tcPr>
            <w:tcW w:w="9360" w:type="dxa"/>
            <w:shd w:val="clear" w:color="auto" w:fill="EFF4FF"/>
          </w:tcPr>
          <w:p w:rsidR="00C61F2C" w:rsidRPr="002B1E1D" w:rsidRDefault="00C61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E1D">
              <w:rPr>
                <w:rFonts w:ascii="Arial" w:hAnsi="Arial" w:cs="Arial"/>
                <w:b/>
                <w:sz w:val="20"/>
                <w:szCs w:val="20"/>
              </w:rPr>
              <w:lastRenderedPageBreak/>
              <w:t>Talents – Passions - Organization</w:t>
            </w:r>
          </w:p>
        </w:tc>
      </w:tr>
      <w:tr w:rsidR="00C61F2C" w:rsidTr="00C61F2C">
        <w:trPr>
          <w:trHeight w:val="321"/>
        </w:trPr>
        <w:tc>
          <w:tcPr>
            <w:tcW w:w="9360" w:type="dxa"/>
          </w:tcPr>
          <w:p w:rsidR="00C61F2C" w:rsidRPr="00C61F2C" w:rsidRDefault="00C61F2C">
            <w:pPr>
              <w:rPr>
                <w:rFonts w:ascii="Arial" w:hAnsi="Arial" w:cs="Arial"/>
                <w:sz w:val="20"/>
                <w:szCs w:val="20"/>
              </w:rPr>
            </w:pPr>
            <w:r w:rsidRPr="00C61F2C">
              <w:rPr>
                <w:rFonts w:ascii="Arial" w:hAnsi="Arial" w:cs="Arial"/>
                <w:sz w:val="20"/>
                <w:szCs w:val="20"/>
              </w:rPr>
              <w:t xml:space="preserve">How do the department goals match your </w:t>
            </w:r>
            <w:r w:rsidR="002A61B0">
              <w:rPr>
                <w:rFonts w:ascii="Arial" w:hAnsi="Arial" w:cs="Arial"/>
                <w:sz w:val="20"/>
                <w:szCs w:val="20"/>
              </w:rPr>
              <w:t>goals</w:t>
            </w:r>
            <w:r w:rsidRPr="00C61F2C">
              <w:rPr>
                <w:rFonts w:ascii="Arial" w:hAnsi="Arial" w:cs="Arial"/>
                <w:sz w:val="20"/>
                <w:szCs w:val="20"/>
              </w:rPr>
              <w:t xml:space="preserve"> for your job at Gibbs &amp; Olson?</w:t>
            </w:r>
          </w:p>
        </w:tc>
      </w:tr>
      <w:tr w:rsidR="00C61F2C" w:rsidTr="00775A4A">
        <w:trPr>
          <w:trHeight w:val="1988"/>
        </w:trPr>
        <w:tc>
          <w:tcPr>
            <w:tcW w:w="9360" w:type="dxa"/>
          </w:tcPr>
          <w:p w:rsidR="00C61F2C" w:rsidRPr="00C61F2C" w:rsidRDefault="00891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  <w:tr w:rsidR="00C61F2C" w:rsidTr="00775A4A">
        <w:trPr>
          <w:trHeight w:val="332"/>
        </w:trPr>
        <w:tc>
          <w:tcPr>
            <w:tcW w:w="9360" w:type="dxa"/>
          </w:tcPr>
          <w:p w:rsidR="00C61F2C" w:rsidRPr="00C61F2C" w:rsidRDefault="00C61F2C">
            <w:pPr>
              <w:rPr>
                <w:rFonts w:ascii="Arial" w:hAnsi="Arial" w:cs="Arial"/>
                <w:sz w:val="20"/>
                <w:szCs w:val="20"/>
              </w:rPr>
            </w:pPr>
            <w:r w:rsidRPr="00C61F2C">
              <w:rPr>
                <w:rFonts w:ascii="Arial" w:hAnsi="Arial" w:cs="Arial"/>
                <w:sz w:val="20"/>
                <w:szCs w:val="20"/>
              </w:rPr>
              <w:t xml:space="preserve">Which competencies make you particularly qualified in relation to your job </w:t>
            </w:r>
            <w:r w:rsidR="002A61B0">
              <w:rPr>
                <w:rFonts w:ascii="Arial" w:hAnsi="Arial" w:cs="Arial"/>
                <w:sz w:val="20"/>
                <w:szCs w:val="20"/>
              </w:rPr>
              <w:t>goal</w:t>
            </w:r>
            <w:r w:rsidRPr="00C61F2C">
              <w:rPr>
                <w:rFonts w:ascii="Arial" w:hAnsi="Arial" w:cs="Arial"/>
                <w:sz w:val="20"/>
                <w:szCs w:val="20"/>
              </w:rPr>
              <w:t>s at Gibbs &amp; Olson?</w:t>
            </w:r>
          </w:p>
        </w:tc>
      </w:tr>
      <w:tr w:rsidR="00C61F2C" w:rsidTr="00775A4A">
        <w:trPr>
          <w:trHeight w:val="5942"/>
        </w:trPr>
        <w:tc>
          <w:tcPr>
            <w:tcW w:w="9360" w:type="dxa"/>
          </w:tcPr>
          <w:p w:rsidR="00C61F2C" w:rsidRPr="00775A4A" w:rsidRDefault="009E1BAA">
            <w:pPr>
              <w:rPr>
                <w:rFonts w:ascii="Arial" w:hAnsi="Arial" w:cs="Arial"/>
                <w:sz w:val="20"/>
                <w:szCs w:val="20"/>
              </w:rPr>
            </w:pPr>
            <w:r w:rsidRPr="00775A4A">
              <w:rPr>
                <w:rFonts w:ascii="Arial" w:hAnsi="Arial" w:cs="Arial"/>
                <w:sz w:val="20"/>
                <w:szCs w:val="20"/>
              </w:rPr>
              <w:t xml:space="preserve">Describe your </w:t>
            </w:r>
            <w:r w:rsidR="002A61B0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775A4A">
              <w:rPr>
                <w:rFonts w:ascii="Arial" w:hAnsi="Arial" w:cs="Arial"/>
                <w:sz w:val="20"/>
                <w:szCs w:val="20"/>
              </w:rPr>
              <w:t xml:space="preserve">strengths in relation to your job </w:t>
            </w:r>
            <w:r w:rsidR="002A61B0">
              <w:rPr>
                <w:rFonts w:ascii="Arial" w:hAnsi="Arial" w:cs="Arial"/>
                <w:sz w:val="20"/>
                <w:szCs w:val="20"/>
              </w:rPr>
              <w:t>goal</w:t>
            </w:r>
            <w:r w:rsidRPr="00775A4A">
              <w:rPr>
                <w:rFonts w:ascii="Arial" w:hAnsi="Arial" w:cs="Arial"/>
                <w:sz w:val="20"/>
                <w:szCs w:val="20"/>
              </w:rPr>
              <w:t>s:</w:t>
            </w:r>
          </w:p>
          <w:p w:rsidR="009E1BAA" w:rsidRPr="00775A4A" w:rsidRDefault="00891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  <w:p w:rsidR="009E1BAA" w:rsidRPr="00775A4A" w:rsidRDefault="009E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BAA" w:rsidRPr="00775A4A" w:rsidRDefault="009E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BAA" w:rsidRPr="00775A4A" w:rsidRDefault="009E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BAA" w:rsidRPr="00775A4A" w:rsidRDefault="009E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BAA" w:rsidRPr="00775A4A" w:rsidRDefault="009E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DE" w:rsidRPr="00775A4A" w:rsidRDefault="007D14D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DE" w:rsidRPr="00775A4A" w:rsidRDefault="007D14DE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4DE" w:rsidRPr="00775A4A" w:rsidRDefault="007D14D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A4A" w:rsidRDefault="00775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A4A" w:rsidRDefault="00775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A4A" w:rsidRDefault="00775A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91BD4" w:rsidRDefault="009E1BAA">
            <w:r w:rsidRPr="00775A4A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2A61B0">
              <w:rPr>
                <w:rFonts w:ascii="Arial" w:hAnsi="Arial" w:cs="Arial"/>
                <w:sz w:val="20"/>
                <w:szCs w:val="20"/>
              </w:rPr>
              <w:t xml:space="preserve">what areas you need to further </w:t>
            </w:r>
            <w:r w:rsidRPr="00775A4A">
              <w:rPr>
                <w:rFonts w:ascii="Arial" w:hAnsi="Arial" w:cs="Arial"/>
                <w:sz w:val="20"/>
                <w:szCs w:val="20"/>
              </w:rPr>
              <w:t>develop</w:t>
            </w:r>
            <w:r w:rsidR="002A61B0">
              <w:rPr>
                <w:rFonts w:ascii="Arial" w:hAnsi="Arial" w:cs="Arial"/>
                <w:sz w:val="20"/>
                <w:szCs w:val="20"/>
              </w:rPr>
              <w:t xml:space="preserve"> to achieve </w:t>
            </w:r>
            <w:r w:rsidRPr="00775A4A">
              <w:rPr>
                <w:rFonts w:ascii="Arial" w:hAnsi="Arial" w:cs="Arial"/>
                <w:sz w:val="20"/>
                <w:szCs w:val="20"/>
              </w:rPr>
              <w:t xml:space="preserve">your job </w:t>
            </w:r>
            <w:r w:rsidR="002A61B0">
              <w:rPr>
                <w:rFonts w:ascii="Arial" w:hAnsi="Arial" w:cs="Arial"/>
                <w:sz w:val="20"/>
                <w:szCs w:val="20"/>
              </w:rPr>
              <w:t>goal</w:t>
            </w:r>
            <w:r w:rsidRPr="00775A4A">
              <w:rPr>
                <w:rFonts w:ascii="Arial" w:hAnsi="Arial" w:cs="Arial"/>
                <w:sz w:val="20"/>
                <w:szCs w:val="20"/>
              </w:rPr>
              <w:t>s:</w:t>
            </w:r>
          </w:p>
          <w:p w:rsidR="009E1BAA" w:rsidRPr="00891BD4" w:rsidRDefault="00891BD4" w:rsidP="00891BD4"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</w:tc>
      </w:tr>
      <w:tr w:rsidR="0092623C" w:rsidTr="0092623C">
        <w:trPr>
          <w:trHeight w:val="36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Default="0092623C" w:rsidP="0022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Observations</w:t>
            </w:r>
          </w:p>
        </w:tc>
      </w:tr>
      <w:tr w:rsidR="0092623C" w:rsidTr="00237CCF">
        <w:trPr>
          <w:trHeight w:val="9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Default="00891BD4" w:rsidP="0022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20"/>
                <w:szCs w:val="20"/>
              </w:rPr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</w:p>
          <w:p w:rsidR="00237CCF" w:rsidRDefault="00237CCF" w:rsidP="00227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CCF" w:rsidRDefault="00237CCF" w:rsidP="00227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CCF" w:rsidRDefault="00237CCF" w:rsidP="00227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CCF" w:rsidRDefault="00237CCF" w:rsidP="00227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CCF" w:rsidRDefault="00237CCF" w:rsidP="00227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CCF" w:rsidRDefault="00237CCF" w:rsidP="00227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CCF" w:rsidRDefault="00237CCF" w:rsidP="00227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CCF" w:rsidRPr="00551A9E" w:rsidRDefault="00237CCF" w:rsidP="00227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C6C" w:rsidRPr="00FF6C6C" w:rsidRDefault="00FF6C6C" w:rsidP="00FF6C6C">
      <w:pPr>
        <w:tabs>
          <w:tab w:val="center" w:pos="6480"/>
          <w:tab w:val="left" w:pos="9185"/>
        </w:tabs>
        <w:rPr>
          <w:rFonts w:ascii="Arial" w:hAnsi="Arial" w:cs="Arial"/>
          <w:sz w:val="20"/>
          <w:szCs w:val="20"/>
        </w:rPr>
      </w:pPr>
    </w:p>
    <w:sectPr w:rsidR="00FF6C6C" w:rsidRPr="00FF6C6C" w:rsidSect="00E6139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9D" w:rsidRDefault="00AB569D" w:rsidP="006B66FF">
      <w:r>
        <w:separator/>
      </w:r>
    </w:p>
  </w:endnote>
  <w:endnote w:type="continuationSeparator" w:id="0">
    <w:p w:rsidR="00AB569D" w:rsidRDefault="00AB569D" w:rsidP="006B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5B" w:rsidRPr="00BC5F5B" w:rsidRDefault="00BC5F5B" w:rsidP="008A6FD3">
    <w:pPr>
      <w:jc w:val="right"/>
      <w:rPr>
        <w:rFonts w:ascii="Arial" w:hAnsi="Arial" w:cs="Arial"/>
        <w:b/>
        <w:sz w:val="18"/>
        <w:szCs w:val="18"/>
      </w:rPr>
    </w:pPr>
    <w:r w:rsidRPr="00D447D2">
      <w:rPr>
        <w:rFonts w:ascii="Calibri" w:hAnsi="Calibri"/>
        <w:sz w:val="18"/>
        <w:szCs w:val="18"/>
      </w:rPr>
      <w:tab/>
    </w:r>
    <w:r w:rsidRPr="00D447D2">
      <w:rPr>
        <w:rFonts w:ascii="Calibri" w:hAnsi="Calibri"/>
        <w:sz w:val="18"/>
        <w:szCs w:val="18"/>
      </w:rPr>
      <w:tab/>
    </w:r>
    <w:r w:rsidRPr="00D447D2">
      <w:rPr>
        <w:rFonts w:ascii="Arial" w:hAnsi="Arial" w:cs="Arial"/>
        <w:sz w:val="18"/>
        <w:szCs w:val="18"/>
      </w:rPr>
      <w:t xml:space="preserve">Page | </w:t>
    </w:r>
    <w:r w:rsidRPr="00D447D2">
      <w:rPr>
        <w:rFonts w:ascii="Arial" w:hAnsi="Arial" w:cs="Arial"/>
        <w:b/>
        <w:sz w:val="18"/>
        <w:szCs w:val="18"/>
      </w:rPr>
      <w:fldChar w:fldCharType="begin"/>
    </w:r>
    <w:r w:rsidRPr="00D447D2">
      <w:rPr>
        <w:rFonts w:ascii="Arial" w:hAnsi="Arial" w:cs="Arial"/>
        <w:sz w:val="18"/>
        <w:szCs w:val="18"/>
      </w:rPr>
      <w:instrText xml:space="preserve"> PAGE   \* MERGEFORMAT </w:instrText>
    </w:r>
    <w:r w:rsidRPr="00D447D2">
      <w:rPr>
        <w:rFonts w:ascii="Arial" w:hAnsi="Arial" w:cs="Arial"/>
        <w:b/>
        <w:sz w:val="18"/>
        <w:szCs w:val="18"/>
      </w:rPr>
      <w:fldChar w:fldCharType="separate"/>
    </w:r>
    <w:r w:rsidR="00022E26" w:rsidRPr="00022E26">
      <w:rPr>
        <w:rFonts w:ascii="Arial" w:hAnsi="Arial" w:cs="Arial"/>
        <w:b/>
        <w:noProof/>
        <w:sz w:val="18"/>
        <w:szCs w:val="18"/>
      </w:rPr>
      <w:t>1</w:t>
    </w:r>
    <w:r w:rsidRPr="00D447D2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9D" w:rsidRDefault="00AB569D" w:rsidP="006B66FF">
      <w:r>
        <w:separator/>
      </w:r>
    </w:p>
  </w:footnote>
  <w:footnote w:type="continuationSeparator" w:id="0">
    <w:p w:rsidR="00AB569D" w:rsidRDefault="00AB569D" w:rsidP="006B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FF" w:rsidRDefault="00891BD4" w:rsidP="006B66FF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2015490" cy="1047750"/>
          <wp:effectExtent l="1905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66FF" w:rsidRPr="006B66FF" w:rsidRDefault="006B66FF" w:rsidP="006B66FF">
    <w:pPr>
      <w:pStyle w:val="Header"/>
      <w:jc w:val="center"/>
      <w:rPr>
        <w:rFonts w:ascii="Arial" w:eastAsia="MS Mincho" w:hAnsi="Arial"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608"/>
    <w:rsid w:val="00012BCA"/>
    <w:rsid w:val="0002113A"/>
    <w:rsid w:val="00022E26"/>
    <w:rsid w:val="000A653A"/>
    <w:rsid w:val="000F298E"/>
    <w:rsid w:val="00105C96"/>
    <w:rsid w:val="00125308"/>
    <w:rsid w:val="0013607E"/>
    <w:rsid w:val="0015328B"/>
    <w:rsid w:val="0019419B"/>
    <w:rsid w:val="00213DEA"/>
    <w:rsid w:val="00226C2C"/>
    <w:rsid w:val="00227FEA"/>
    <w:rsid w:val="00237CCF"/>
    <w:rsid w:val="00284407"/>
    <w:rsid w:val="002A61B0"/>
    <w:rsid w:val="002B1E1D"/>
    <w:rsid w:val="0030187B"/>
    <w:rsid w:val="00302673"/>
    <w:rsid w:val="0033592E"/>
    <w:rsid w:val="003B67C7"/>
    <w:rsid w:val="003E517A"/>
    <w:rsid w:val="00471608"/>
    <w:rsid w:val="004D03FA"/>
    <w:rsid w:val="00545523"/>
    <w:rsid w:val="00551A9E"/>
    <w:rsid w:val="005772B4"/>
    <w:rsid w:val="005E22C2"/>
    <w:rsid w:val="00670B2D"/>
    <w:rsid w:val="00684D7A"/>
    <w:rsid w:val="006B1F7F"/>
    <w:rsid w:val="006B66FF"/>
    <w:rsid w:val="006D17B6"/>
    <w:rsid w:val="006D6F41"/>
    <w:rsid w:val="0072318A"/>
    <w:rsid w:val="00726A36"/>
    <w:rsid w:val="00775A4A"/>
    <w:rsid w:val="00786C09"/>
    <w:rsid w:val="007C0345"/>
    <w:rsid w:val="007D14DE"/>
    <w:rsid w:val="007E655D"/>
    <w:rsid w:val="008054E7"/>
    <w:rsid w:val="00882072"/>
    <w:rsid w:val="00891BD4"/>
    <w:rsid w:val="008A6FD3"/>
    <w:rsid w:val="008C475B"/>
    <w:rsid w:val="0092623C"/>
    <w:rsid w:val="00933A9F"/>
    <w:rsid w:val="00954499"/>
    <w:rsid w:val="00965134"/>
    <w:rsid w:val="00970FCC"/>
    <w:rsid w:val="009823F6"/>
    <w:rsid w:val="00985B69"/>
    <w:rsid w:val="009875F5"/>
    <w:rsid w:val="009A4455"/>
    <w:rsid w:val="009E1BAA"/>
    <w:rsid w:val="00A13343"/>
    <w:rsid w:val="00A56F5A"/>
    <w:rsid w:val="00A57ABD"/>
    <w:rsid w:val="00A84C69"/>
    <w:rsid w:val="00A859FE"/>
    <w:rsid w:val="00AB569D"/>
    <w:rsid w:val="00AB754F"/>
    <w:rsid w:val="00AC415B"/>
    <w:rsid w:val="00AF75CB"/>
    <w:rsid w:val="00B01617"/>
    <w:rsid w:val="00B51910"/>
    <w:rsid w:val="00BC5F5B"/>
    <w:rsid w:val="00BD5071"/>
    <w:rsid w:val="00BE4C2C"/>
    <w:rsid w:val="00BF169F"/>
    <w:rsid w:val="00C61F2C"/>
    <w:rsid w:val="00C7025C"/>
    <w:rsid w:val="00C732E2"/>
    <w:rsid w:val="00C831CC"/>
    <w:rsid w:val="00C85BBD"/>
    <w:rsid w:val="00CE34D6"/>
    <w:rsid w:val="00CE7E86"/>
    <w:rsid w:val="00CF25CD"/>
    <w:rsid w:val="00CF761E"/>
    <w:rsid w:val="00D07AFC"/>
    <w:rsid w:val="00D25970"/>
    <w:rsid w:val="00D36F35"/>
    <w:rsid w:val="00D63B14"/>
    <w:rsid w:val="00D865E7"/>
    <w:rsid w:val="00DE5E88"/>
    <w:rsid w:val="00E14C78"/>
    <w:rsid w:val="00E52360"/>
    <w:rsid w:val="00E6139B"/>
    <w:rsid w:val="00E8240C"/>
    <w:rsid w:val="00E96081"/>
    <w:rsid w:val="00EB28A0"/>
    <w:rsid w:val="00EF0B5B"/>
    <w:rsid w:val="00EF12B1"/>
    <w:rsid w:val="00EF1596"/>
    <w:rsid w:val="00F123EF"/>
    <w:rsid w:val="00F172A7"/>
    <w:rsid w:val="00F33D10"/>
    <w:rsid w:val="00F54312"/>
    <w:rsid w:val="00FB6F7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6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66FF"/>
    <w:rPr>
      <w:sz w:val="24"/>
      <w:szCs w:val="24"/>
    </w:rPr>
  </w:style>
  <w:style w:type="paragraph" w:styleId="Footer">
    <w:name w:val="footer"/>
    <w:basedOn w:val="Normal"/>
    <w:link w:val="FooterChar"/>
    <w:rsid w:val="006B66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66FF"/>
    <w:rPr>
      <w:sz w:val="24"/>
      <w:szCs w:val="24"/>
    </w:rPr>
  </w:style>
  <w:style w:type="paragraph" w:styleId="BalloonText">
    <w:name w:val="Balloon Text"/>
    <w:basedOn w:val="Normal"/>
    <w:link w:val="BalloonTextChar"/>
    <w:rsid w:val="008A6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9FB4-782C-4AC1-A89A-BFC613A1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CC9B06FE.dotm</Template>
  <TotalTime>0</TotalTime>
  <Pages>3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Plan</vt:lpstr>
    </vt:vector>
  </TitlesOfParts>
  <Company>GIBBS &amp; OLSON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</dc:title>
  <dc:creator>paulac</dc:creator>
  <cp:lastModifiedBy>Vicki Wiggins</cp:lastModifiedBy>
  <cp:revision>2</cp:revision>
  <cp:lastPrinted>2014-03-28T22:48:00Z</cp:lastPrinted>
  <dcterms:created xsi:type="dcterms:W3CDTF">2015-01-26T20:49:00Z</dcterms:created>
  <dcterms:modified xsi:type="dcterms:W3CDTF">2015-01-26T20:49:00Z</dcterms:modified>
</cp:coreProperties>
</file>